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44" w:rsidRDefault="00365A44" w:rsidP="002F335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普查</w:t>
      </w:r>
      <w:r w:rsidRPr="002F335B">
        <w:rPr>
          <w:rFonts w:hint="eastAsia"/>
          <w:sz w:val="40"/>
          <w:szCs w:val="40"/>
        </w:rPr>
        <w:t>員</w:t>
      </w:r>
      <w:r>
        <w:rPr>
          <w:sz w:val="40"/>
          <w:szCs w:val="40"/>
        </w:rPr>
        <w:t>&amp;</w:t>
      </w:r>
      <w:r>
        <w:rPr>
          <w:rFonts w:hint="eastAsia"/>
          <w:sz w:val="40"/>
          <w:szCs w:val="40"/>
        </w:rPr>
        <w:t>指導員查詢普查表回表情形</w:t>
      </w:r>
    </w:p>
    <w:p w:rsidR="00365A44" w:rsidRPr="002F335B" w:rsidRDefault="00365A44" w:rsidP="002F335B">
      <w:pPr>
        <w:rPr>
          <w:szCs w:val="24"/>
        </w:rPr>
      </w:pPr>
      <w:r w:rsidRPr="002F335B">
        <w:rPr>
          <w:rFonts w:hint="eastAsia"/>
          <w:szCs w:val="24"/>
        </w:rPr>
        <w:t>回表情形前端查詢</w:t>
      </w:r>
      <w:r w:rsidRPr="002F335B">
        <w:rPr>
          <w:szCs w:val="24"/>
        </w:rPr>
        <w:t>(</w:t>
      </w:r>
      <w:r w:rsidRPr="002F335B">
        <w:rPr>
          <w:rFonts w:hint="eastAsia"/>
          <w:szCs w:val="24"/>
        </w:rPr>
        <w:t>不需登入</w:t>
      </w:r>
      <w:r>
        <w:rPr>
          <w:rFonts w:hint="eastAsia"/>
          <w:szCs w:val="24"/>
        </w:rPr>
        <w:t>系統</w:t>
      </w:r>
      <w:bookmarkStart w:id="0" w:name="_GoBack"/>
      <w:bookmarkEnd w:id="0"/>
      <w:r w:rsidRPr="002F335B">
        <w:rPr>
          <w:szCs w:val="24"/>
        </w:rPr>
        <w:t xml:space="preserve">) </w:t>
      </w:r>
    </w:p>
    <w:p w:rsidR="00365A44" w:rsidRPr="002F335B" w:rsidRDefault="00365A44" w:rsidP="002F335B">
      <w:pPr>
        <w:rPr>
          <w:szCs w:val="24"/>
        </w:rPr>
      </w:pPr>
      <w:r w:rsidRPr="002F335B">
        <w:rPr>
          <w:rFonts w:hint="eastAsia"/>
          <w:szCs w:val="24"/>
        </w:rPr>
        <w:t>提供普查員依普查編號（單筆）及驗證碼查詢受訪單位網填是否前端檢誤完成。</w:t>
      </w:r>
    </w:p>
    <w:p w:rsidR="00365A44" w:rsidRDefault="00365A44" w:rsidP="002F335B">
      <w:pPr>
        <w:rPr>
          <w:szCs w:val="24"/>
        </w:rPr>
      </w:pPr>
      <w:r w:rsidRPr="002F335B">
        <w:rPr>
          <w:szCs w:val="24"/>
        </w:rPr>
        <w:t>1.</w:t>
      </w:r>
      <w:r w:rsidRPr="002F335B">
        <w:rPr>
          <w:rFonts w:hint="eastAsia"/>
          <w:szCs w:val="24"/>
        </w:rPr>
        <w:t>輸入查詢網址</w:t>
      </w:r>
      <w:r w:rsidRPr="002F335B">
        <w:rPr>
          <w:szCs w:val="24"/>
        </w:rPr>
        <w:t xml:space="preserve"> https://enterprise.dgbas.gov.tw/ICS/query</w:t>
      </w:r>
      <w:r w:rsidRPr="002F335B">
        <w:rPr>
          <w:rFonts w:hint="eastAsia"/>
          <w:szCs w:val="24"/>
        </w:rPr>
        <w:t>，出現如下畫面。</w:t>
      </w:r>
    </w:p>
    <w:p w:rsidR="00365A44" w:rsidRDefault="00365A44" w:rsidP="002F335B">
      <w:pPr>
        <w:rPr>
          <w:szCs w:val="24"/>
        </w:rPr>
      </w:pPr>
      <w:r w:rsidRPr="000142E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i1025" type="#_x0000_t75" style="width:285.75pt;height:206.25pt;visibility:visible">
            <v:imagedata r:id="rId4" o:title=""/>
          </v:shape>
        </w:pict>
      </w:r>
    </w:p>
    <w:p w:rsidR="00365A44" w:rsidRDefault="00365A44" w:rsidP="002F335B">
      <w:pPr>
        <w:rPr>
          <w:szCs w:val="24"/>
        </w:rPr>
      </w:pPr>
      <w:r>
        <w:rPr>
          <w:szCs w:val="24"/>
        </w:rPr>
        <w:t>2.</w:t>
      </w:r>
      <w:r w:rsidRPr="002F335B">
        <w:rPr>
          <w:rFonts w:hint="eastAsia"/>
          <w:szCs w:val="24"/>
        </w:rPr>
        <w:t>輸入普查編號及驗證碼後按確定鈕，如下畫圖顯示受訪單位網填是否已前端檢誤已完成及最後填報時間。</w:t>
      </w:r>
    </w:p>
    <w:p w:rsidR="00365A44" w:rsidRDefault="00365A44" w:rsidP="002F335B">
      <w:pPr>
        <w:rPr>
          <w:szCs w:val="24"/>
        </w:rPr>
      </w:pPr>
      <w:r w:rsidRPr="000142E2">
        <w:rPr>
          <w:noProof/>
        </w:rPr>
        <w:pict>
          <v:shape id="圖片 2" o:spid="_x0000_i1026" type="#_x0000_t75" style="width:267.75pt;height:198pt;visibility:visible">
            <v:imagedata r:id="rId5" o:title=""/>
          </v:shape>
        </w:pict>
      </w:r>
    </w:p>
    <w:p w:rsidR="00365A44" w:rsidRPr="002F335B" w:rsidRDefault="00365A44" w:rsidP="002F335B">
      <w:pPr>
        <w:rPr>
          <w:szCs w:val="24"/>
        </w:rPr>
      </w:pPr>
    </w:p>
    <w:sectPr w:rsidR="00365A44" w:rsidRPr="002F335B" w:rsidSect="00095B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35B"/>
    <w:rsid w:val="000142E2"/>
    <w:rsid w:val="00095B4A"/>
    <w:rsid w:val="002F335B"/>
    <w:rsid w:val="00365A44"/>
    <w:rsid w:val="00724F8F"/>
    <w:rsid w:val="00975A81"/>
    <w:rsid w:val="00CF36AE"/>
    <w:rsid w:val="00ED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B4A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27</Words>
  <Characters>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簡正羽</dc:creator>
  <cp:keywords/>
  <dc:description/>
  <cp:lastModifiedBy>chcg</cp:lastModifiedBy>
  <cp:revision>2</cp:revision>
  <cp:lastPrinted>2017-04-17T07:24:00Z</cp:lastPrinted>
  <dcterms:created xsi:type="dcterms:W3CDTF">2017-03-15T01:01:00Z</dcterms:created>
  <dcterms:modified xsi:type="dcterms:W3CDTF">2017-04-17T07:25:00Z</dcterms:modified>
</cp:coreProperties>
</file>